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49F57" w14:textId="5A347BD4" w:rsidR="0031517D" w:rsidRPr="002B7F20" w:rsidRDefault="0031517D" w:rsidP="002B7F20">
      <w:pPr>
        <w:spacing w:after="0" w:line="240" w:lineRule="auto"/>
        <w:jc w:val="center"/>
        <w:rPr>
          <w:rFonts w:ascii="Arial" w:hAnsi="Arial" w:cs="Arial"/>
          <w:b/>
          <w:bCs/>
          <w:color w:val="0F243E" w:themeColor="text2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010">
        <w:rPr>
          <w:rFonts w:ascii="Arial" w:hAnsi="Arial" w:cs="Arial"/>
          <w:b/>
          <w:bCs/>
          <w:color w:val="0F243E" w:themeColor="text2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UNIVERSIDAD ANAHUAC MÉXICO</w:t>
      </w:r>
      <w:r>
        <w:rPr>
          <w:rFonts w:ascii="Arial" w:hAnsi="Arial" w:cs="Arial"/>
          <w:b/>
          <w:bCs/>
          <w:color w:val="0F243E" w:themeColor="text2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9A865C5" w14:textId="77777777" w:rsidR="008A2900" w:rsidRPr="002B7F20" w:rsidRDefault="008A2900" w:rsidP="002B7F20">
      <w:pPr>
        <w:pStyle w:val="Ttulo1"/>
        <w:jc w:val="center"/>
        <w:rPr>
          <w:rFonts w:ascii="Verdana" w:hAnsi="Verdana"/>
          <w:color w:val="FF5900"/>
          <w:sz w:val="44"/>
          <w:szCs w:val="48"/>
          <w:lang w:eastAsia="es-MX"/>
        </w:rPr>
      </w:pPr>
      <w:r w:rsidRPr="002B7F20">
        <w:rPr>
          <w:rStyle w:val="Textoennegrita"/>
          <w:rFonts w:ascii="Verdana" w:hAnsi="Verdana"/>
          <w:b/>
          <w:bCs/>
          <w:color w:val="FF5900"/>
          <w:sz w:val="28"/>
        </w:rPr>
        <w:t>Diplomado en Administración y Manejo de Fideicomisos</w:t>
      </w:r>
    </w:p>
    <w:p w14:paraId="358021AC" w14:textId="70346887" w:rsidR="00465010" w:rsidRDefault="008A2900" w:rsidP="00D60868">
      <w:pPr>
        <w:spacing w:after="0"/>
        <w:jc w:val="center"/>
        <w:rPr>
          <w:rFonts w:ascii="Verdana" w:hAnsi="Verdana"/>
          <w:color w:val="000000"/>
          <w:sz w:val="21"/>
          <w:szCs w:val="21"/>
        </w:rPr>
      </w:pPr>
      <w:r w:rsidRPr="002B7F20">
        <w:rPr>
          <w:rStyle w:val="Textoennegrita"/>
          <w:rFonts w:ascii="Verdana" w:hAnsi="Verdana"/>
          <w:color w:val="000000"/>
          <w:sz w:val="21"/>
          <w:szCs w:val="21"/>
        </w:rPr>
        <w:t>Fecha de inicio: </w:t>
      </w:r>
      <w:r w:rsidRPr="002B7F20">
        <w:rPr>
          <w:rFonts w:ascii="Verdana" w:hAnsi="Verdana"/>
          <w:color w:val="000000"/>
          <w:sz w:val="21"/>
          <w:szCs w:val="21"/>
        </w:rPr>
        <w:t>26 de febrero de 2021</w:t>
      </w:r>
      <w:r w:rsidRPr="002B7F20">
        <w:rPr>
          <w:rFonts w:ascii="Verdana" w:hAnsi="Verdana"/>
          <w:color w:val="000000"/>
          <w:sz w:val="21"/>
          <w:szCs w:val="21"/>
        </w:rPr>
        <w:br/>
      </w:r>
      <w:r w:rsidRPr="002B7F20">
        <w:rPr>
          <w:rStyle w:val="Textoennegrita"/>
          <w:rFonts w:ascii="Verdana" w:hAnsi="Verdana"/>
          <w:color w:val="000000"/>
          <w:sz w:val="21"/>
          <w:szCs w:val="21"/>
        </w:rPr>
        <w:t>Horario: </w:t>
      </w:r>
      <w:r w:rsidRPr="002B7F20">
        <w:rPr>
          <w:rFonts w:ascii="Verdana" w:hAnsi="Verdana"/>
          <w:color w:val="000000"/>
          <w:sz w:val="21"/>
          <w:szCs w:val="21"/>
        </w:rPr>
        <w:t>viernes de 18:00 a 22:00 horas y sábado 9:00 a 13:00 horas</w:t>
      </w:r>
      <w:r w:rsidRPr="002B7F20">
        <w:rPr>
          <w:rFonts w:ascii="Verdana" w:hAnsi="Verdana"/>
          <w:b/>
          <w:bCs/>
          <w:color w:val="000000"/>
          <w:sz w:val="21"/>
          <w:szCs w:val="21"/>
        </w:rPr>
        <w:br/>
      </w:r>
      <w:r w:rsidRPr="002B7F20">
        <w:rPr>
          <w:rStyle w:val="Textoennegrita"/>
          <w:rFonts w:ascii="Verdana" w:hAnsi="Verdana"/>
          <w:color w:val="000000"/>
          <w:sz w:val="21"/>
          <w:szCs w:val="21"/>
        </w:rPr>
        <w:t>Duración: </w:t>
      </w:r>
      <w:r w:rsidRPr="002B7F20">
        <w:rPr>
          <w:rFonts w:ascii="Verdana" w:hAnsi="Verdana"/>
          <w:color w:val="000000"/>
          <w:sz w:val="21"/>
          <w:szCs w:val="21"/>
        </w:rPr>
        <w:t>80 horas</w:t>
      </w:r>
      <w:r w:rsidR="00D60868">
        <w:rPr>
          <w:rFonts w:ascii="Verdana" w:hAnsi="Verdana"/>
          <w:color w:val="000000"/>
          <w:sz w:val="21"/>
          <w:szCs w:val="21"/>
        </w:rPr>
        <w:t xml:space="preserve"> - El Diplomado se impartirá vía </w:t>
      </w:r>
      <w:proofErr w:type="gramStart"/>
      <w:r w:rsidR="00D60868">
        <w:rPr>
          <w:rFonts w:ascii="Verdana" w:hAnsi="Verdana"/>
          <w:color w:val="000000"/>
          <w:sz w:val="21"/>
          <w:szCs w:val="21"/>
        </w:rPr>
        <w:t>ZOOM</w:t>
      </w:r>
      <w:proofErr w:type="gramEnd"/>
      <w:r w:rsidR="00D60868">
        <w:rPr>
          <w:rFonts w:ascii="Verdana" w:hAnsi="Verdana"/>
          <w:color w:val="000000"/>
          <w:sz w:val="21"/>
          <w:szCs w:val="21"/>
        </w:rPr>
        <w:t xml:space="preserve"> en tiempo real.</w:t>
      </w:r>
    </w:p>
    <w:p w14:paraId="2AA01BEA" w14:textId="77777777" w:rsidR="00D60868" w:rsidRPr="00D60868" w:rsidRDefault="00D60868" w:rsidP="00D60868">
      <w:pPr>
        <w:spacing w:after="0"/>
        <w:jc w:val="center"/>
        <w:rPr>
          <w:rFonts w:ascii="Arial" w:hAnsi="Arial" w:cs="Arial"/>
          <w:b/>
          <w:sz w:val="32"/>
          <w:szCs w:val="28"/>
          <w:lang w:val="es-ES"/>
        </w:rPr>
      </w:pPr>
    </w:p>
    <w:p w14:paraId="0F98892C" w14:textId="7E50927C" w:rsidR="0070605A" w:rsidRDefault="0070605A" w:rsidP="0070605A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5010">
        <w:rPr>
          <w:rFonts w:ascii="Arial" w:hAnsi="Arial" w:cs="Arial"/>
          <w:b/>
          <w:color w:val="0F243E" w:themeColor="text2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Formatos de Registro</w:t>
      </w:r>
    </w:p>
    <w:p w14:paraId="7410A491" w14:textId="2ED51336" w:rsidR="00E06467" w:rsidRDefault="00E06467" w:rsidP="0070605A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7" w:history="1">
        <w:r w:rsidRPr="00923FF2">
          <w:rPr>
            <w:rStyle w:val="Hipervnculo"/>
            <w:rFonts w:ascii="Arial" w:hAnsi="Arial" w:cs="Arial"/>
            <w:b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https://forms.gle/2sDDNcwAEuZJp58n8</w:t>
        </w:r>
      </w:hyperlink>
    </w:p>
    <w:p w14:paraId="3F4EB816" w14:textId="77777777" w:rsidR="006D0ED3" w:rsidRDefault="006D0ED3" w:rsidP="0070605A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CA510A" w14:textId="5D52DE9D" w:rsidR="00E06467" w:rsidRDefault="00E06467" w:rsidP="0070605A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olor w:val="0F243E" w:themeColor="text2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Favor de llenar tu formato de registro en esta liga.</w:t>
      </w:r>
    </w:p>
    <w:p w14:paraId="0CD653D2" w14:textId="77777777" w:rsidR="00231FE5" w:rsidRPr="00465010" w:rsidRDefault="00231FE5" w:rsidP="0070605A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231FE5" w:rsidRPr="00465010" w:rsidSect="00EC7A47">
      <w:headerReference w:type="default" r:id="rId8"/>
      <w:footerReference w:type="default" r:id="rId9"/>
      <w:pgSz w:w="12240" w:h="15840"/>
      <w:pgMar w:top="1417" w:right="1325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6F4B1" w14:textId="77777777" w:rsidR="00544AF1" w:rsidRDefault="00544AF1" w:rsidP="00657922">
      <w:pPr>
        <w:spacing w:after="0" w:line="240" w:lineRule="auto"/>
      </w:pPr>
      <w:r>
        <w:separator/>
      </w:r>
    </w:p>
  </w:endnote>
  <w:endnote w:type="continuationSeparator" w:id="0">
    <w:p w14:paraId="40B3DEC8" w14:textId="77777777" w:rsidR="00544AF1" w:rsidRDefault="00544AF1" w:rsidP="0065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2BEB0" w14:textId="77777777" w:rsidR="00657922" w:rsidRDefault="00657922" w:rsidP="00657922">
    <w:pPr>
      <w:pStyle w:val="Piedepgina"/>
      <w:jc w:val="center"/>
      <w:rPr>
        <w:rFonts w:ascii="Verdana" w:hAnsi="Verdana" w:cs="Arial"/>
        <w:b/>
        <w:color w:val="17365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7A261" w14:textId="77777777" w:rsidR="00544AF1" w:rsidRDefault="00544AF1" w:rsidP="00657922">
      <w:pPr>
        <w:spacing w:after="0" w:line="240" w:lineRule="auto"/>
      </w:pPr>
      <w:r>
        <w:separator/>
      </w:r>
    </w:p>
  </w:footnote>
  <w:footnote w:type="continuationSeparator" w:id="0">
    <w:p w14:paraId="33CA3506" w14:textId="77777777" w:rsidR="00544AF1" w:rsidRDefault="00544AF1" w:rsidP="00657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2116D" w14:textId="63EDA3BE" w:rsidR="00657922" w:rsidRDefault="002B7F20" w:rsidP="002B7F20">
    <w:pPr>
      <w:pStyle w:val="Encabezado"/>
      <w:tabs>
        <w:tab w:val="clear" w:pos="8838"/>
        <w:tab w:val="left" w:pos="7950"/>
      </w:tabs>
    </w:pPr>
    <w:r w:rsidRPr="00C95A91">
      <w:rPr>
        <w:noProof/>
        <w:lang w:eastAsia="es-MX"/>
      </w:rPr>
      <w:drawing>
        <wp:inline distT="0" distB="0" distL="0" distR="0" wp14:anchorId="21395DD7" wp14:editId="30D1C97D">
          <wp:extent cx="2952750" cy="1098176"/>
          <wp:effectExtent l="0" t="0" r="0" b="6985"/>
          <wp:docPr id="3" name="Imagen 3" descr="C:\Users\adriana.piñera\Desktop\0 PRESENTACION INSTITUCIONAL\LOGOS 2016\COLCAM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riana.piñera\Desktop\0 PRESENTACION INSTITUCIONAL\LOGOS 2016\COLCAMI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182" cy="1108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ED44A2" wp14:editId="1B0E1422">
          <wp:extent cx="2419350" cy="1951089"/>
          <wp:effectExtent l="0" t="0" r="0" b="0"/>
          <wp:docPr id="2" name="Imagen 2" descr="TMSourcing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MSourcing | Linked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891" cy="1955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2B2D">
      <w:tab/>
      <w:t xml:space="preserve">              </w:t>
    </w:r>
  </w:p>
  <w:p w14:paraId="2EAF9733" w14:textId="77777777" w:rsidR="00D60868" w:rsidRDefault="00D60868" w:rsidP="002B7F20">
    <w:pPr>
      <w:pStyle w:val="Encabezado"/>
      <w:tabs>
        <w:tab w:val="clear" w:pos="8838"/>
        <w:tab w:val="left" w:pos="79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32097"/>
    <w:multiLevelType w:val="hybridMultilevel"/>
    <w:tmpl w:val="DF8EC75E"/>
    <w:lvl w:ilvl="0" w:tplc="75246D46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68" w:hanging="360"/>
      </w:pPr>
    </w:lvl>
    <w:lvl w:ilvl="2" w:tplc="080A001B" w:tentative="1">
      <w:start w:val="1"/>
      <w:numFmt w:val="lowerRoman"/>
      <w:lvlText w:val="%3."/>
      <w:lvlJc w:val="right"/>
      <w:pPr>
        <w:ind w:left="1788" w:hanging="180"/>
      </w:pPr>
    </w:lvl>
    <w:lvl w:ilvl="3" w:tplc="080A000F" w:tentative="1">
      <w:start w:val="1"/>
      <w:numFmt w:val="decimal"/>
      <w:lvlText w:val="%4."/>
      <w:lvlJc w:val="left"/>
      <w:pPr>
        <w:ind w:left="2508" w:hanging="360"/>
      </w:pPr>
    </w:lvl>
    <w:lvl w:ilvl="4" w:tplc="080A0019" w:tentative="1">
      <w:start w:val="1"/>
      <w:numFmt w:val="lowerLetter"/>
      <w:lvlText w:val="%5."/>
      <w:lvlJc w:val="left"/>
      <w:pPr>
        <w:ind w:left="3228" w:hanging="360"/>
      </w:pPr>
    </w:lvl>
    <w:lvl w:ilvl="5" w:tplc="080A001B" w:tentative="1">
      <w:start w:val="1"/>
      <w:numFmt w:val="lowerRoman"/>
      <w:lvlText w:val="%6."/>
      <w:lvlJc w:val="right"/>
      <w:pPr>
        <w:ind w:left="3948" w:hanging="180"/>
      </w:pPr>
    </w:lvl>
    <w:lvl w:ilvl="6" w:tplc="080A000F" w:tentative="1">
      <w:start w:val="1"/>
      <w:numFmt w:val="decimal"/>
      <w:lvlText w:val="%7."/>
      <w:lvlJc w:val="left"/>
      <w:pPr>
        <w:ind w:left="4668" w:hanging="360"/>
      </w:pPr>
    </w:lvl>
    <w:lvl w:ilvl="7" w:tplc="080A0019" w:tentative="1">
      <w:start w:val="1"/>
      <w:numFmt w:val="lowerLetter"/>
      <w:lvlText w:val="%8."/>
      <w:lvlJc w:val="left"/>
      <w:pPr>
        <w:ind w:left="5388" w:hanging="360"/>
      </w:pPr>
    </w:lvl>
    <w:lvl w:ilvl="8" w:tplc="08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" w15:restartNumberingAfterBreak="0">
    <w:nsid w:val="24906940"/>
    <w:multiLevelType w:val="hybridMultilevel"/>
    <w:tmpl w:val="2E700F2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91587"/>
    <w:multiLevelType w:val="hybridMultilevel"/>
    <w:tmpl w:val="529693B8"/>
    <w:lvl w:ilvl="0" w:tplc="75246D46">
      <w:start w:val="1"/>
      <w:numFmt w:val="decimal"/>
      <w:lvlText w:val="%1-"/>
      <w:lvlJc w:val="left"/>
      <w:pPr>
        <w:ind w:left="144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1B1AD2"/>
    <w:multiLevelType w:val="multilevel"/>
    <w:tmpl w:val="08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4" w15:restartNumberingAfterBreak="0">
    <w:nsid w:val="44A64F69"/>
    <w:multiLevelType w:val="hybridMultilevel"/>
    <w:tmpl w:val="5F6AFDFE"/>
    <w:lvl w:ilvl="0" w:tplc="75246D46">
      <w:start w:val="1"/>
      <w:numFmt w:val="decimal"/>
      <w:lvlText w:val="%1-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E5317"/>
    <w:multiLevelType w:val="multilevel"/>
    <w:tmpl w:val="0346F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6" w15:restartNumberingAfterBreak="0">
    <w:nsid w:val="6FE874C6"/>
    <w:multiLevelType w:val="hybridMultilevel"/>
    <w:tmpl w:val="5832DC04"/>
    <w:lvl w:ilvl="0" w:tplc="75246D46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68" w:hanging="360"/>
      </w:pPr>
    </w:lvl>
    <w:lvl w:ilvl="2" w:tplc="080A001B" w:tentative="1">
      <w:start w:val="1"/>
      <w:numFmt w:val="lowerRoman"/>
      <w:lvlText w:val="%3."/>
      <w:lvlJc w:val="right"/>
      <w:pPr>
        <w:ind w:left="1788" w:hanging="180"/>
      </w:pPr>
    </w:lvl>
    <w:lvl w:ilvl="3" w:tplc="080A000F" w:tentative="1">
      <w:start w:val="1"/>
      <w:numFmt w:val="decimal"/>
      <w:lvlText w:val="%4."/>
      <w:lvlJc w:val="left"/>
      <w:pPr>
        <w:ind w:left="2508" w:hanging="360"/>
      </w:pPr>
    </w:lvl>
    <w:lvl w:ilvl="4" w:tplc="080A0019" w:tentative="1">
      <w:start w:val="1"/>
      <w:numFmt w:val="lowerLetter"/>
      <w:lvlText w:val="%5."/>
      <w:lvlJc w:val="left"/>
      <w:pPr>
        <w:ind w:left="3228" w:hanging="360"/>
      </w:pPr>
    </w:lvl>
    <w:lvl w:ilvl="5" w:tplc="080A001B" w:tentative="1">
      <w:start w:val="1"/>
      <w:numFmt w:val="lowerRoman"/>
      <w:lvlText w:val="%6."/>
      <w:lvlJc w:val="right"/>
      <w:pPr>
        <w:ind w:left="3948" w:hanging="180"/>
      </w:pPr>
    </w:lvl>
    <w:lvl w:ilvl="6" w:tplc="080A000F" w:tentative="1">
      <w:start w:val="1"/>
      <w:numFmt w:val="decimal"/>
      <w:lvlText w:val="%7."/>
      <w:lvlJc w:val="left"/>
      <w:pPr>
        <w:ind w:left="4668" w:hanging="360"/>
      </w:pPr>
    </w:lvl>
    <w:lvl w:ilvl="7" w:tplc="080A0019" w:tentative="1">
      <w:start w:val="1"/>
      <w:numFmt w:val="lowerLetter"/>
      <w:lvlText w:val="%8."/>
      <w:lvlJc w:val="left"/>
      <w:pPr>
        <w:ind w:left="5388" w:hanging="360"/>
      </w:pPr>
    </w:lvl>
    <w:lvl w:ilvl="8" w:tplc="08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7" w15:restartNumberingAfterBreak="0">
    <w:nsid w:val="7CA51AE6"/>
    <w:multiLevelType w:val="multilevel"/>
    <w:tmpl w:val="8D046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7D230A74"/>
    <w:multiLevelType w:val="hybridMultilevel"/>
    <w:tmpl w:val="7FE6030E"/>
    <w:lvl w:ilvl="0" w:tplc="8F1EDEE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A6B"/>
    <w:rsid w:val="00001E35"/>
    <w:rsid w:val="00014570"/>
    <w:rsid w:val="00025A27"/>
    <w:rsid w:val="00032413"/>
    <w:rsid w:val="0003270F"/>
    <w:rsid w:val="0005044C"/>
    <w:rsid w:val="00074278"/>
    <w:rsid w:val="000929E6"/>
    <w:rsid w:val="000F37D9"/>
    <w:rsid w:val="00120209"/>
    <w:rsid w:val="00122811"/>
    <w:rsid w:val="0014265C"/>
    <w:rsid w:val="00164554"/>
    <w:rsid w:val="00164BBD"/>
    <w:rsid w:val="0018416F"/>
    <w:rsid w:val="001D215B"/>
    <w:rsid w:val="001D47AA"/>
    <w:rsid w:val="001D5A90"/>
    <w:rsid w:val="001E409D"/>
    <w:rsid w:val="001F0482"/>
    <w:rsid w:val="001F4264"/>
    <w:rsid w:val="001F601E"/>
    <w:rsid w:val="002036C7"/>
    <w:rsid w:val="00204800"/>
    <w:rsid w:val="002118B1"/>
    <w:rsid w:val="0021714D"/>
    <w:rsid w:val="00231FE5"/>
    <w:rsid w:val="00241C3F"/>
    <w:rsid w:val="00251DB5"/>
    <w:rsid w:val="0025609C"/>
    <w:rsid w:val="0026210C"/>
    <w:rsid w:val="002733AD"/>
    <w:rsid w:val="00290775"/>
    <w:rsid w:val="002919D6"/>
    <w:rsid w:val="002B1679"/>
    <w:rsid w:val="002B7F20"/>
    <w:rsid w:val="002C1946"/>
    <w:rsid w:val="002C32D5"/>
    <w:rsid w:val="002C589F"/>
    <w:rsid w:val="002C6349"/>
    <w:rsid w:val="002D127F"/>
    <w:rsid w:val="002E6EA5"/>
    <w:rsid w:val="002F2400"/>
    <w:rsid w:val="00313924"/>
    <w:rsid w:val="0031517D"/>
    <w:rsid w:val="00317BF9"/>
    <w:rsid w:val="0034671E"/>
    <w:rsid w:val="00352F77"/>
    <w:rsid w:val="003566F1"/>
    <w:rsid w:val="003930C0"/>
    <w:rsid w:val="003A1A6C"/>
    <w:rsid w:val="003A5340"/>
    <w:rsid w:val="003E6789"/>
    <w:rsid w:val="0040113D"/>
    <w:rsid w:val="004021B1"/>
    <w:rsid w:val="00415E20"/>
    <w:rsid w:val="004255A5"/>
    <w:rsid w:val="00427674"/>
    <w:rsid w:val="0043192C"/>
    <w:rsid w:val="00460D00"/>
    <w:rsid w:val="00465010"/>
    <w:rsid w:val="00466D9A"/>
    <w:rsid w:val="0047363A"/>
    <w:rsid w:val="0047750D"/>
    <w:rsid w:val="0048720F"/>
    <w:rsid w:val="00496B1B"/>
    <w:rsid w:val="004A1EB2"/>
    <w:rsid w:val="004B278B"/>
    <w:rsid w:val="004D3E50"/>
    <w:rsid w:val="004F6C5B"/>
    <w:rsid w:val="00511324"/>
    <w:rsid w:val="0051234E"/>
    <w:rsid w:val="00514003"/>
    <w:rsid w:val="00516646"/>
    <w:rsid w:val="00524497"/>
    <w:rsid w:val="005432D5"/>
    <w:rsid w:val="00544AF1"/>
    <w:rsid w:val="005470DB"/>
    <w:rsid w:val="00555E33"/>
    <w:rsid w:val="00592748"/>
    <w:rsid w:val="005D5FED"/>
    <w:rsid w:val="00632FF8"/>
    <w:rsid w:val="00657338"/>
    <w:rsid w:val="00657922"/>
    <w:rsid w:val="006627C2"/>
    <w:rsid w:val="00662B2D"/>
    <w:rsid w:val="00665CE2"/>
    <w:rsid w:val="00672540"/>
    <w:rsid w:val="00676820"/>
    <w:rsid w:val="006952E0"/>
    <w:rsid w:val="006A06F1"/>
    <w:rsid w:val="006A23B8"/>
    <w:rsid w:val="006C36B4"/>
    <w:rsid w:val="006D0ED3"/>
    <w:rsid w:val="006D4DCE"/>
    <w:rsid w:val="006D7FFB"/>
    <w:rsid w:val="006E44E4"/>
    <w:rsid w:val="006F69AC"/>
    <w:rsid w:val="0070605A"/>
    <w:rsid w:val="00715C08"/>
    <w:rsid w:val="00730A95"/>
    <w:rsid w:val="00733797"/>
    <w:rsid w:val="00751AC5"/>
    <w:rsid w:val="00776941"/>
    <w:rsid w:val="00785615"/>
    <w:rsid w:val="00793522"/>
    <w:rsid w:val="007B6228"/>
    <w:rsid w:val="007C1FE1"/>
    <w:rsid w:val="007D13B4"/>
    <w:rsid w:val="007D5F8E"/>
    <w:rsid w:val="007E1C15"/>
    <w:rsid w:val="0082571C"/>
    <w:rsid w:val="00826AFF"/>
    <w:rsid w:val="00836C25"/>
    <w:rsid w:val="00861E1F"/>
    <w:rsid w:val="00874B14"/>
    <w:rsid w:val="00881012"/>
    <w:rsid w:val="00897B58"/>
    <w:rsid w:val="008A2900"/>
    <w:rsid w:val="008D7262"/>
    <w:rsid w:val="00904654"/>
    <w:rsid w:val="00913428"/>
    <w:rsid w:val="00947993"/>
    <w:rsid w:val="00973F51"/>
    <w:rsid w:val="00985AA3"/>
    <w:rsid w:val="009B3E08"/>
    <w:rsid w:val="009C4918"/>
    <w:rsid w:val="009C49E4"/>
    <w:rsid w:val="009C7A2C"/>
    <w:rsid w:val="00A06FE9"/>
    <w:rsid w:val="00A16577"/>
    <w:rsid w:val="00A30B90"/>
    <w:rsid w:val="00A50C7E"/>
    <w:rsid w:val="00A66D2B"/>
    <w:rsid w:val="00A77BD7"/>
    <w:rsid w:val="00A8494C"/>
    <w:rsid w:val="00A84B1A"/>
    <w:rsid w:val="00A8613B"/>
    <w:rsid w:val="00A904B6"/>
    <w:rsid w:val="00A92BB1"/>
    <w:rsid w:val="00A93F0E"/>
    <w:rsid w:val="00AB322E"/>
    <w:rsid w:val="00AB7592"/>
    <w:rsid w:val="00AD6B5A"/>
    <w:rsid w:val="00B02CD8"/>
    <w:rsid w:val="00B2439A"/>
    <w:rsid w:val="00B27C56"/>
    <w:rsid w:val="00B534BC"/>
    <w:rsid w:val="00B53913"/>
    <w:rsid w:val="00B55907"/>
    <w:rsid w:val="00B6549C"/>
    <w:rsid w:val="00B661E4"/>
    <w:rsid w:val="00BB771A"/>
    <w:rsid w:val="00BC3C0B"/>
    <w:rsid w:val="00BD7C10"/>
    <w:rsid w:val="00BE3B5F"/>
    <w:rsid w:val="00C01011"/>
    <w:rsid w:val="00C02A15"/>
    <w:rsid w:val="00C26901"/>
    <w:rsid w:val="00C3428A"/>
    <w:rsid w:val="00C464E2"/>
    <w:rsid w:val="00C5141C"/>
    <w:rsid w:val="00C8424E"/>
    <w:rsid w:val="00C95A91"/>
    <w:rsid w:val="00CD2B00"/>
    <w:rsid w:val="00CE3C6F"/>
    <w:rsid w:val="00D070AE"/>
    <w:rsid w:val="00D07F7F"/>
    <w:rsid w:val="00D10A6B"/>
    <w:rsid w:val="00D169A0"/>
    <w:rsid w:val="00D16F49"/>
    <w:rsid w:val="00D44CF4"/>
    <w:rsid w:val="00D45DCD"/>
    <w:rsid w:val="00D60868"/>
    <w:rsid w:val="00D9141D"/>
    <w:rsid w:val="00DC0B27"/>
    <w:rsid w:val="00DD7477"/>
    <w:rsid w:val="00DF7166"/>
    <w:rsid w:val="00E0069D"/>
    <w:rsid w:val="00E06467"/>
    <w:rsid w:val="00E13E35"/>
    <w:rsid w:val="00E76B0A"/>
    <w:rsid w:val="00E846DE"/>
    <w:rsid w:val="00EB1AC1"/>
    <w:rsid w:val="00EC7A47"/>
    <w:rsid w:val="00ED6C45"/>
    <w:rsid w:val="00EE10D3"/>
    <w:rsid w:val="00EE1723"/>
    <w:rsid w:val="00F51C48"/>
    <w:rsid w:val="00F53E08"/>
    <w:rsid w:val="00F77DD4"/>
    <w:rsid w:val="00F8355D"/>
    <w:rsid w:val="00F865A5"/>
    <w:rsid w:val="00FA1321"/>
    <w:rsid w:val="00FC74F9"/>
    <w:rsid w:val="00FD188E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3609215"/>
  <w15:docId w15:val="{77DAABE8-4455-4840-8F17-A6B473B4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C0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0A6B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D10A6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694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F04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F0482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D10A6B"/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0A6B"/>
    <w:rPr>
      <w:rFonts w:ascii="Cambria" w:eastAsia="Times New Roman" w:hAnsi="Cambria"/>
      <w:b/>
      <w:bCs/>
      <w:sz w:val="26"/>
      <w:szCs w:val="26"/>
      <w:lang w:val="es-ES" w:eastAsia="es-ES"/>
    </w:rPr>
  </w:style>
  <w:style w:type="character" w:styleId="Hipervnculo">
    <w:name w:val="Hyperlink"/>
    <w:uiPriority w:val="99"/>
    <w:rsid w:val="00D10A6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579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792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B00"/>
    <w:rPr>
      <w:rFonts w:ascii="Tahoma" w:hAnsi="Tahoma" w:cs="Tahoma"/>
      <w:sz w:val="16"/>
      <w:szCs w:val="16"/>
      <w:lang w:eastAsia="en-US"/>
    </w:rPr>
  </w:style>
  <w:style w:type="character" w:styleId="Textoennegrita">
    <w:name w:val="Strong"/>
    <w:uiPriority w:val="22"/>
    <w:qFormat/>
    <w:rsid w:val="00CD2B00"/>
    <w:rPr>
      <w:b/>
      <w:bCs/>
    </w:rPr>
  </w:style>
  <w:style w:type="paragraph" w:customStyle="1" w:styleId="Standard">
    <w:name w:val="Standard"/>
    <w:rsid w:val="002C6349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Sinespaciado">
    <w:name w:val="No Spacing"/>
    <w:uiPriority w:val="1"/>
    <w:qFormat/>
    <w:rsid w:val="0031517D"/>
    <w:rPr>
      <w:sz w:val="22"/>
      <w:szCs w:val="22"/>
      <w:lang w:eastAsia="en-US"/>
    </w:rPr>
  </w:style>
  <w:style w:type="character" w:styleId="nfasis">
    <w:name w:val="Emphasis"/>
    <w:basedOn w:val="Fuentedeprrafopredeter"/>
    <w:uiPriority w:val="20"/>
    <w:qFormat/>
    <w:rsid w:val="008A2900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E06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0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68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2sDDNcwAEuZJp58n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a.pi&#241;era\Desktop\DIP.EN%20RIESGO.%20ICM%20COLCAMI\CONSTANCIA%20CECILIA%20GTZ%20.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CONSTANCIA CECILIA GTZ .</Template>
  <TotalTime>4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Andrea Piñera Martel</dc:creator>
  <cp:lastModifiedBy>Norma Adoració Arellano Uribe</cp:lastModifiedBy>
  <cp:revision>5</cp:revision>
  <dcterms:created xsi:type="dcterms:W3CDTF">2021-01-12T16:17:00Z</dcterms:created>
  <dcterms:modified xsi:type="dcterms:W3CDTF">2021-01-12T16:19:00Z</dcterms:modified>
</cp:coreProperties>
</file>